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6A289FF" w14:textId="77777777">
        <w:tc>
          <w:tcPr>
            <w:tcW w:w="2500" w:type="pct"/>
            <w:shd w:val="clear" w:color="auto" w:fill="486113" w:themeFill="accent1" w:themeFillShade="80"/>
          </w:tcPr>
          <w:p w14:paraId="0CE7D9C0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305A1">
              <w:t>December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86113" w:themeFill="accent1" w:themeFillShade="80"/>
          </w:tcPr>
          <w:p w14:paraId="359956C5" w14:textId="77777777" w:rsidR="002F6E35" w:rsidRDefault="002F6E35"/>
        </w:tc>
      </w:tr>
      <w:tr w:rsidR="002F6E35" w14:paraId="58D66A1D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86113" w:themeFill="accent1" w:themeFillShade="80"/>
          </w:tcPr>
          <w:p w14:paraId="3494F1F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86113" w:themeFill="accent1" w:themeFillShade="80"/>
          </w:tcPr>
          <w:p w14:paraId="5112C9D9" w14:textId="77777777" w:rsidR="002F6E35" w:rsidRDefault="004D0571">
            <w:pPr>
              <w:pStyle w:val="Year"/>
            </w:pPr>
            <w:r>
              <w:t>CUBS</w:t>
            </w:r>
          </w:p>
        </w:tc>
      </w:tr>
      <w:tr w:rsidR="002F6E35" w14:paraId="62A27F65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4B1C409" w14:textId="77777777" w:rsidR="002F6E35" w:rsidRPr="00F7426F" w:rsidRDefault="002F6E35">
            <w:pPr>
              <w:pStyle w:val="Title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2BA5D85" w14:textId="196936BD" w:rsidR="002F6E35" w:rsidRDefault="004D0571">
            <w:pPr>
              <w:pStyle w:val="Subtitle"/>
            </w:pPr>
            <w:r>
              <w:t>201</w:t>
            </w:r>
            <w:r w:rsidR="00A305A1">
              <w:t>8</w:t>
            </w:r>
          </w:p>
        </w:tc>
      </w:tr>
    </w:tbl>
    <w:tbl>
      <w:tblPr>
        <w:tblStyle w:val="TableCalendar"/>
        <w:tblW w:w="4871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802"/>
        <w:gridCol w:w="2802"/>
        <w:gridCol w:w="2803"/>
        <w:gridCol w:w="2803"/>
        <w:gridCol w:w="2803"/>
      </w:tblGrid>
      <w:tr w:rsidR="004D0571" w14:paraId="3B35D08C" w14:textId="77777777" w:rsidTr="004D0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2338" w:type="dxa"/>
          </w:tcPr>
          <w:p w14:paraId="0EFE3BDB" w14:textId="77777777" w:rsidR="004D0571" w:rsidRDefault="006903AF">
            <w:pPr>
              <w:pStyle w:val="Days"/>
            </w:pPr>
            <w:sdt>
              <w:sdtPr>
                <w:id w:val="8650153"/>
                <w:placeholder>
                  <w:docPart w:val="A0263C5A976642A8AA9FA6340AD3F089"/>
                </w:placeholder>
                <w:temporary/>
                <w:showingPlcHdr/>
                <w15:appearance w15:val="hidden"/>
              </w:sdtPr>
              <w:sdtEndPr/>
              <w:sdtContent>
                <w:r w:rsidR="004D0571">
                  <w:t>Monday</w:t>
                </w:r>
              </w:sdtContent>
            </w:sdt>
          </w:p>
        </w:tc>
        <w:tc>
          <w:tcPr>
            <w:tcW w:w="2338" w:type="dxa"/>
          </w:tcPr>
          <w:p w14:paraId="4A4B0531" w14:textId="77777777" w:rsidR="004D0571" w:rsidRDefault="006903AF">
            <w:pPr>
              <w:pStyle w:val="Days"/>
            </w:pPr>
            <w:sdt>
              <w:sdtPr>
                <w:id w:val="-1517691135"/>
                <w:placeholder>
                  <w:docPart w:val="2A3ECF8775CF4A07B148B44E1B52389A"/>
                </w:placeholder>
                <w:temporary/>
                <w:showingPlcHdr/>
                <w15:appearance w15:val="hidden"/>
              </w:sdtPr>
              <w:sdtEndPr/>
              <w:sdtContent>
                <w:r w:rsidR="004D0571">
                  <w:t>Tuesday</w:t>
                </w:r>
              </w:sdtContent>
            </w:sdt>
          </w:p>
        </w:tc>
        <w:tc>
          <w:tcPr>
            <w:tcW w:w="2338" w:type="dxa"/>
          </w:tcPr>
          <w:p w14:paraId="3B131154" w14:textId="77777777" w:rsidR="004D0571" w:rsidRDefault="006903AF">
            <w:pPr>
              <w:pStyle w:val="Days"/>
            </w:pPr>
            <w:sdt>
              <w:sdtPr>
                <w:id w:val="-1684429625"/>
                <w:placeholder>
                  <w:docPart w:val="EA13B4EC386440F79A6E5DDC5C9FCC33"/>
                </w:placeholder>
                <w:temporary/>
                <w:showingPlcHdr/>
                <w15:appearance w15:val="hidden"/>
              </w:sdtPr>
              <w:sdtEndPr/>
              <w:sdtContent>
                <w:r w:rsidR="004D0571">
                  <w:t>Wednesday</w:t>
                </w:r>
              </w:sdtContent>
            </w:sdt>
          </w:p>
        </w:tc>
        <w:tc>
          <w:tcPr>
            <w:tcW w:w="2338" w:type="dxa"/>
          </w:tcPr>
          <w:p w14:paraId="658C85E6" w14:textId="77777777" w:rsidR="004D0571" w:rsidRDefault="006903AF">
            <w:pPr>
              <w:pStyle w:val="Days"/>
            </w:pPr>
            <w:sdt>
              <w:sdtPr>
                <w:id w:val="-1188375605"/>
                <w:placeholder>
                  <w:docPart w:val="980EDA92F01B407983B5B4598CC6180D"/>
                </w:placeholder>
                <w:temporary/>
                <w:showingPlcHdr/>
                <w15:appearance w15:val="hidden"/>
              </w:sdtPr>
              <w:sdtEndPr/>
              <w:sdtContent>
                <w:r w:rsidR="004D0571">
                  <w:t>Thursday</w:t>
                </w:r>
              </w:sdtContent>
            </w:sdt>
          </w:p>
        </w:tc>
        <w:tc>
          <w:tcPr>
            <w:tcW w:w="2338" w:type="dxa"/>
          </w:tcPr>
          <w:p w14:paraId="5AF9C635" w14:textId="77777777" w:rsidR="004D0571" w:rsidRDefault="006903AF">
            <w:pPr>
              <w:pStyle w:val="Days"/>
            </w:pPr>
            <w:sdt>
              <w:sdtPr>
                <w:id w:val="1991825489"/>
                <w:placeholder>
                  <w:docPart w:val="C34A828136154DC3BA6120E83E50E61D"/>
                </w:placeholder>
                <w:temporary/>
                <w:showingPlcHdr/>
                <w15:appearance w15:val="hidden"/>
              </w:sdtPr>
              <w:sdtEndPr/>
              <w:sdtContent>
                <w:r w:rsidR="004D0571">
                  <w:t>Friday</w:t>
                </w:r>
              </w:sdtContent>
            </w:sdt>
          </w:p>
        </w:tc>
      </w:tr>
      <w:tr w:rsidR="004D0571" w14:paraId="604C8BEF" w14:textId="77777777" w:rsidTr="004D0571">
        <w:trPr>
          <w:trHeight w:val="317"/>
        </w:trPr>
        <w:tc>
          <w:tcPr>
            <w:tcW w:w="2338" w:type="dxa"/>
            <w:tcBorders>
              <w:bottom w:val="nil"/>
            </w:tcBorders>
          </w:tcPr>
          <w:p w14:paraId="1A8E56EA" w14:textId="77777777" w:rsidR="004D0571" w:rsidRDefault="004D0571">
            <w:pPr>
              <w:pStyle w:val="Dates"/>
            </w:pPr>
          </w:p>
        </w:tc>
        <w:tc>
          <w:tcPr>
            <w:tcW w:w="2338" w:type="dxa"/>
            <w:tcBorders>
              <w:bottom w:val="nil"/>
            </w:tcBorders>
          </w:tcPr>
          <w:p w14:paraId="61A9107E" w14:textId="77777777" w:rsidR="004D0571" w:rsidRDefault="004D0571">
            <w:pPr>
              <w:pStyle w:val="Dates"/>
            </w:pPr>
          </w:p>
        </w:tc>
        <w:tc>
          <w:tcPr>
            <w:tcW w:w="2338" w:type="dxa"/>
            <w:tcBorders>
              <w:bottom w:val="nil"/>
            </w:tcBorders>
          </w:tcPr>
          <w:p w14:paraId="2DEAA889" w14:textId="77777777" w:rsidR="004D0571" w:rsidRDefault="004D0571">
            <w:pPr>
              <w:pStyle w:val="Dates"/>
            </w:pPr>
          </w:p>
        </w:tc>
        <w:tc>
          <w:tcPr>
            <w:tcW w:w="2338" w:type="dxa"/>
            <w:tcBorders>
              <w:bottom w:val="nil"/>
            </w:tcBorders>
          </w:tcPr>
          <w:p w14:paraId="1E5065CA" w14:textId="77777777" w:rsidR="004D0571" w:rsidRDefault="004D0571">
            <w:pPr>
              <w:pStyle w:val="Dates"/>
            </w:pPr>
          </w:p>
        </w:tc>
        <w:tc>
          <w:tcPr>
            <w:tcW w:w="2338" w:type="dxa"/>
            <w:tcBorders>
              <w:bottom w:val="nil"/>
            </w:tcBorders>
          </w:tcPr>
          <w:p w14:paraId="0D5DBDF1" w14:textId="520FA467" w:rsidR="004D0571" w:rsidRDefault="004D0571">
            <w:pPr>
              <w:pStyle w:val="Dates"/>
            </w:pPr>
          </w:p>
        </w:tc>
      </w:tr>
      <w:tr w:rsidR="004D0571" w14:paraId="1878C797" w14:textId="77777777" w:rsidTr="004D0571">
        <w:trPr>
          <w:trHeight w:hRule="exact" w:val="1041"/>
        </w:trPr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A1314E" w14:textId="77777777" w:rsidR="004D0571" w:rsidRPr="00F7426F" w:rsidRDefault="004D0571">
            <w:pPr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ED633E" w14:textId="77777777" w:rsidR="00F7426F" w:rsidRPr="00EC0016" w:rsidRDefault="00F7426F">
            <w:pPr>
              <w:rPr>
                <w:u w:val="single"/>
              </w:rPr>
            </w:pP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04F632" w14:textId="77777777" w:rsidR="004D0571" w:rsidRDefault="004D0571"/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65D09B" w14:textId="77777777" w:rsidR="004415E7" w:rsidRPr="00EC0016" w:rsidRDefault="004415E7">
            <w:pPr>
              <w:rPr>
                <w:u w:val="single"/>
              </w:rPr>
            </w:pP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008845" w14:textId="77777777" w:rsidR="004D0571" w:rsidRDefault="004D0571"/>
        </w:tc>
      </w:tr>
      <w:tr w:rsidR="004D0571" w14:paraId="7B433D58" w14:textId="77777777" w:rsidTr="004D0571">
        <w:trPr>
          <w:trHeight w:val="317"/>
        </w:trPr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6C8D9D88" w14:textId="002420E8" w:rsidR="004D0571" w:rsidRDefault="00A305A1">
            <w:pPr>
              <w:pStyle w:val="Dates"/>
            </w:pPr>
            <w:r>
              <w:t>3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0FE154A8" w14:textId="3A7EAD88" w:rsidR="004D0571" w:rsidRDefault="00A305A1" w:rsidP="00EC0016">
            <w:pPr>
              <w:pStyle w:val="Dates"/>
              <w:jc w:val="left"/>
            </w:pPr>
            <w:r>
              <w:t xml:space="preserve">                                                        4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52797A63" w14:textId="6CF6B117" w:rsidR="004D0571" w:rsidRDefault="00A305A1">
            <w:pPr>
              <w:pStyle w:val="Dates"/>
            </w:pPr>
            <w:r>
              <w:t>5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1958FB23" w14:textId="198BDA91" w:rsidR="004D0571" w:rsidRDefault="00EC0016" w:rsidP="00EC0016">
            <w:pPr>
              <w:pStyle w:val="Dates"/>
              <w:jc w:val="left"/>
            </w:pPr>
            <w:r>
              <w:t xml:space="preserve">                                                        </w:t>
            </w:r>
            <w:r w:rsidR="00A305A1">
              <w:t>6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05A73906" w14:textId="0AF8C3B1" w:rsidR="004D0571" w:rsidRDefault="00A305A1">
            <w:pPr>
              <w:pStyle w:val="Dates"/>
            </w:pPr>
            <w:r>
              <w:t>7</w:t>
            </w:r>
          </w:p>
        </w:tc>
      </w:tr>
      <w:tr w:rsidR="004D0571" w14:paraId="30ADD6FF" w14:textId="77777777" w:rsidTr="004D0571">
        <w:trPr>
          <w:trHeight w:hRule="exact" w:val="1041"/>
        </w:trPr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955293" w14:textId="77777777" w:rsidR="004D0571" w:rsidRDefault="004D0571"/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CA1D" w14:textId="77777777" w:rsidR="004415E7" w:rsidRPr="00113244" w:rsidRDefault="00EC0016" w:rsidP="00113244">
            <w:pPr>
              <w:jc w:val="center"/>
              <w:rPr>
                <w:b/>
                <w:u w:val="single"/>
              </w:rPr>
            </w:pPr>
            <w:r w:rsidRPr="00113244">
              <w:rPr>
                <w:b/>
                <w:u w:val="single"/>
              </w:rPr>
              <w:t>Santa’s Workshop</w:t>
            </w:r>
          </w:p>
          <w:p w14:paraId="33113182" w14:textId="513534A2" w:rsidR="00004437" w:rsidRDefault="00004437" w:rsidP="00A305A1">
            <w:pPr>
              <w:jc w:val="center"/>
            </w:pPr>
            <w:r>
              <w:t>Shave Santa</w:t>
            </w:r>
          </w:p>
          <w:p w14:paraId="0131091E" w14:textId="4AB90E29" w:rsidR="00192239" w:rsidRDefault="00192239" w:rsidP="00A305A1">
            <w:pPr>
              <w:jc w:val="center"/>
            </w:pPr>
            <w:r>
              <w:t>Snowman Mask</w:t>
            </w:r>
          </w:p>
          <w:p w14:paraId="35A5175A" w14:textId="5BF1401B" w:rsidR="00113244" w:rsidRDefault="00113244" w:rsidP="00113244">
            <w:pPr>
              <w:jc w:val="center"/>
            </w:pPr>
            <w:proofErr w:type="spellStart"/>
            <w:proofErr w:type="gramStart"/>
            <w:r>
              <w:t>S</w:t>
            </w:r>
            <w:r w:rsidR="00C003C2">
              <w:t>hhh</w:t>
            </w:r>
            <w:proofErr w:type="spellEnd"/>
            <w:r w:rsidR="00C003C2">
              <w:t>..</w:t>
            </w:r>
            <w:proofErr w:type="gramEnd"/>
            <w:r w:rsidR="00C003C2">
              <w:t xml:space="preserve"> Present </w:t>
            </w:r>
            <w:proofErr w:type="gramStart"/>
            <w:r w:rsidR="00C003C2">
              <w:t>For</w:t>
            </w:r>
            <w:proofErr w:type="gramEnd"/>
            <w:r w:rsidR="00C003C2">
              <w:t xml:space="preserve"> Parents</w:t>
            </w:r>
          </w:p>
          <w:p w14:paraId="197DAA58" w14:textId="77777777" w:rsidR="00B56C75" w:rsidRPr="00004437" w:rsidRDefault="00B56C75"/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04FCB2DC" w14:textId="77777777" w:rsidR="004D0571" w:rsidRPr="00113244" w:rsidRDefault="006F340E" w:rsidP="001132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ONE CAN OF </w:t>
            </w:r>
            <w:r w:rsidR="00004437" w:rsidRPr="00113244">
              <w:rPr>
                <w:b/>
                <w:sz w:val="16"/>
                <w:szCs w:val="16"/>
              </w:rPr>
              <w:t>FROSTING, ONE BAG OF CANDY</w:t>
            </w:r>
            <w:r>
              <w:rPr>
                <w:b/>
                <w:sz w:val="16"/>
                <w:szCs w:val="16"/>
              </w:rPr>
              <w:t>,</w:t>
            </w:r>
            <w:r w:rsidR="00004437" w:rsidRPr="00113244">
              <w:rPr>
                <w:b/>
                <w:sz w:val="16"/>
                <w:szCs w:val="16"/>
              </w:rPr>
              <w:t xml:space="preserve"> AND A 10” x 10” CARDBOARD SQUARE, DUE TOMORROW</w:t>
            </w: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6660EF" w14:textId="77777777" w:rsidR="004415E7" w:rsidRPr="00113244" w:rsidRDefault="00004437" w:rsidP="00113244">
            <w:pPr>
              <w:jc w:val="center"/>
              <w:rPr>
                <w:b/>
                <w:u w:val="single"/>
              </w:rPr>
            </w:pPr>
            <w:r w:rsidRPr="00113244">
              <w:rPr>
                <w:b/>
                <w:u w:val="single"/>
              </w:rPr>
              <w:t>The Story of Christmas</w:t>
            </w:r>
          </w:p>
          <w:p w14:paraId="0BA1A7D0" w14:textId="77777777" w:rsidR="004415E7" w:rsidRDefault="00113244" w:rsidP="00113244">
            <w:pPr>
              <w:jc w:val="center"/>
            </w:pPr>
            <w:r>
              <w:t>Make a Baby Jesus</w:t>
            </w:r>
          </w:p>
          <w:p w14:paraId="53AF9B1F" w14:textId="12F88891" w:rsidR="001216D1" w:rsidRDefault="00192239" w:rsidP="00113244">
            <w:pPr>
              <w:jc w:val="center"/>
            </w:pPr>
            <w:r>
              <w:t>Three Wise Men</w:t>
            </w:r>
          </w:p>
          <w:p w14:paraId="7D2C1B92" w14:textId="6B36F6EB" w:rsidR="00192239" w:rsidRDefault="00192239" w:rsidP="00113244">
            <w:pPr>
              <w:jc w:val="center"/>
            </w:pPr>
            <w:r>
              <w:t>Star Lacing</w:t>
            </w:r>
          </w:p>
          <w:p w14:paraId="12DED5D2" w14:textId="024F49A1" w:rsidR="00113244" w:rsidRDefault="00113244" w:rsidP="00113244">
            <w:pPr>
              <w:jc w:val="center"/>
            </w:pPr>
          </w:p>
          <w:p w14:paraId="09BD9FCD" w14:textId="77777777" w:rsidR="00A93DF2" w:rsidRDefault="00A93DF2" w:rsidP="00113244">
            <w:pPr>
              <w:jc w:val="center"/>
            </w:pP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A82C07" w14:textId="77777777" w:rsidR="004D0571" w:rsidRDefault="004D0571"/>
        </w:tc>
      </w:tr>
      <w:tr w:rsidR="004D0571" w14:paraId="5555AC56" w14:textId="77777777" w:rsidTr="004D0571">
        <w:trPr>
          <w:trHeight w:val="317"/>
        </w:trPr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181DAEEF" w14:textId="5A41F682" w:rsidR="004D0571" w:rsidRDefault="00A305A1">
            <w:pPr>
              <w:pStyle w:val="Dates"/>
            </w:pPr>
            <w:r>
              <w:t>10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45CCC670" w14:textId="03F83351" w:rsidR="004D0571" w:rsidRDefault="00A305A1">
            <w:pPr>
              <w:pStyle w:val="Dates"/>
            </w:pPr>
            <w:r>
              <w:t>11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5BE598B1" w14:textId="31DEE295" w:rsidR="004D0571" w:rsidRDefault="00A305A1">
            <w:pPr>
              <w:pStyle w:val="Dates"/>
            </w:pPr>
            <w:r>
              <w:t>12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AE9F" w14:textId="5A8EEB43" w:rsidR="004D0571" w:rsidRDefault="00A305A1">
            <w:pPr>
              <w:pStyle w:val="Dates"/>
            </w:pPr>
            <w:r>
              <w:t>13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647AC7F3" w14:textId="2CB83C9B" w:rsidR="004D0571" w:rsidRDefault="00A305A1">
            <w:pPr>
              <w:pStyle w:val="Dates"/>
            </w:pPr>
            <w:r>
              <w:t>14</w:t>
            </w:r>
          </w:p>
        </w:tc>
      </w:tr>
      <w:tr w:rsidR="004D0571" w14:paraId="19BE3F09" w14:textId="77777777" w:rsidTr="004D0571">
        <w:trPr>
          <w:trHeight w:hRule="exact" w:val="1041"/>
        </w:trPr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52C15122" w14:textId="77777777" w:rsidR="004D0571" w:rsidRDefault="004D0571"/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5262C9" w14:textId="77777777" w:rsidR="00113244" w:rsidRPr="00113244" w:rsidRDefault="00B56C75" w:rsidP="00113244">
            <w:pPr>
              <w:jc w:val="center"/>
              <w:rPr>
                <w:b/>
                <w:u w:val="single"/>
              </w:rPr>
            </w:pPr>
            <w:r w:rsidRPr="00113244">
              <w:rPr>
                <w:b/>
                <w:u w:val="single"/>
              </w:rPr>
              <w:t>Christmas Preparation</w:t>
            </w:r>
          </w:p>
          <w:p w14:paraId="3CA4A644" w14:textId="77777777" w:rsidR="00B56C75" w:rsidRDefault="00B56C75" w:rsidP="00113244">
            <w:pPr>
              <w:jc w:val="center"/>
            </w:pPr>
            <w:r>
              <w:t>Wrap gifts</w:t>
            </w:r>
          </w:p>
          <w:p w14:paraId="62D9694A" w14:textId="1B27CAA4" w:rsidR="00113244" w:rsidRDefault="00192239" w:rsidP="00A305A1">
            <w:pPr>
              <w:jc w:val="center"/>
            </w:pPr>
            <w:r>
              <w:t>Christmas 5 Senses Book</w:t>
            </w:r>
          </w:p>
          <w:p w14:paraId="6095ADEC" w14:textId="25849258" w:rsidR="00A20976" w:rsidRPr="00B56C75" w:rsidRDefault="00A20976" w:rsidP="00A305A1">
            <w:pPr>
              <w:jc w:val="center"/>
            </w:pPr>
            <w:r>
              <w:t>Grinch’s Growing Heart</w:t>
            </w:r>
          </w:p>
          <w:p w14:paraId="49A91E6A" w14:textId="77777777" w:rsidR="009B7687" w:rsidRDefault="009B7687"/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78009CE0" w14:textId="77777777" w:rsidR="00F7426F" w:rsidRPr="00EC0016" w:rsidRDefault="00B56C75">
            <w:pPr>
              <w:rPr>
                <w:b/>
              </w:rPr>
            </w:pPr>
            <w:r>
              <w:rPr>
                <w:b/>
              </w:rPr>
              <w:t>PLEASE REMEMBER TO BRING A WRAPPED BOOK FOR OUR BOOK EXCHANGE TOMORROW</w:t>
            </w: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8F2B72" w14:textId="77777777" w:rsidR="004415E7" w:rsidRPr="00113244" w:rsidRDefault="00004437" w:rsidP="00113244">
            <w:pPr>
              <w:jc w:val="center"/>
              <w:rPr>
                <w:b/>
                <w:u w:val="single"/>
              </w:rPr>
            </w:pPr>
            <w:r w:rsidRPr="00113244">
              <w:rPr>
                <w:b/>
                <w:u w:val="single"/>
              </w:rPr>
              <w:t>Christmas Party</w:t>
            </w:r>
          </w:p>
          <w:p w14:paraId="718287CE" w14:textId="77777777" w:rsidR="00113244" w:rsidRDefault="00113244" w:rsidP="00113244">
            <w:pPr>
              <w:jc w:val="center"/>
            </w:pPr>
            <w:r>
              <w:t>Gingerbread Houses</w:t>
            </w:r>
          </w:p>
          <w:p w14:paraId="37A0F068" w14:textId="69EEFC34" w:rsidR="00113244" w:rsidRDefault="00113244" w:rsidP="00113244">
            <w:pPr>
              <w:jc w:val="center"/>
            </w:pPr>
            <w:r>
              <w:t>Book Exchange</w:t>
            </w:r>
          </w:p>
          <w:p w14:paraId="104E469D" w14:textId="18EE1327" w:rsidR="00A20976" w:rsidRDefault="00A20976" w:rsidP="00113244">
            <w:pPr>
              <w:jc w:val="center"/>
            </w:pPr>
            <w:proofErr w:type="spellStart"/>
            <w:r>
              <w:t>Games:Snowman</w:t>
            </w:r>
            <w:proofErr w:type="spellEnd"/>
            <w:r>
              <w:t xml:space="preserve"> Pins/Bell Toss</w:t>
            </w:r>
            <w:bookmarkStart w:id="0" w:name="_GoBack"/>
            <w:bookmarkEnd w:id="0"/>
          </w:p>
          <w:p w14:paraId="3433A850" w14:textId="517EB71D" w:rsidR="00113244" w:rsidRPr="00113244" w:rsidRDefault="00113244" w:rsidP="00A305A1"/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CCD96F" w14:textId="5C1985BD" w:rsidR="00A20976" w:rsidRDefault="00A20976" w:rsidP="00A20976"/>
        </w:tc>
      </w:tr>
      <w:tr w:rsidR="004D0571" w14:paraId="1A8F6FF9" w14:textId="77777777" w:rsidTr="004D0571">
        <w:trPr>
          <w:trHeight w:val="303"/>
        </w:trPr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3284E93A" w14:textId="32A696B1" w:rsidR="004D0571" w:rsidRDefault="00EC0016">
            <w:pPr>
              <w:pStyle w:val="Dates"/>
            </w:pPr>
            <w:r>
              <w:t>1</w:t>
            </w:r>
            <w:r w:rsidR="00A305A1">
              <w:t>7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F42F50" w14:textId="6AB3D822" w:rsidR="004D0571" w:rsidRDefault="00EC0016">
            <w:pPr>
              <w:pStyle w:val="Dates"/>
            </w:pPr>
            <w:r>
              <w:t>1</w:t>
            </w:r>
            <w:r w:rsidR="00C003C2">
              <w:t>8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45C7D05A" w14:textId="27B73885" w:rsidR="004D0571" w:rsidRDefault="00C003C2">
            <w:pPr>
              <w:pStyle w:val="Dates"/>
            </w:pPr>
            <w:r>
              <w:t>19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1D90E0B1" w14:textId="4669ADFF" w:rsidR="004D0571" w:rsidRDefault="00C003C2">
            <w:pPr>
              <w:pStyle w:val="Dates"/>
            </w:pPr>
            <w:r>
              <w:t>20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5A08B187" w14:textId="52557B4A" w:rsidR="004D0571" w:rsidRDefault="00C003C2">
            <w:pPr>
              <w:pStyle w:val="Dates"/>
            </w:pPr>
            <w:r>
              <w:t>21</w:t>
            </w:r>
          </w:p>
        </w:tc>
      </w:tr>
      <w:tr w:rsidR="004D0571" w14:paraId="096AF07E" w14:textId="77777777" w:rsidTr="004D0571">
        <w:trPr>
          <w:trHeight w:hRule="exact" w:val="1041"/>
        </w:trPr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C75477" w14:textId="77777777" w:rsidR="00EC0016" w:rsidRPr="00004437" w:rsidRDefault="00EC0016" w:rsidP="00113244">
            <w:pPr>
              <w:jc w:val="center"/>
              <w:rPr>
                <w:b/>
              </w:rPr>
            </w:pPr>
            <w:r w:rsidRPr="00004437">
              <w:rPr>
                <w:b/>
              </w:rPr>
              <w:t>Christmas Concert</w:t>
            </w:r>
          </w:p>
          <w:p w14:paraId="790004C3" w14:textId="77777777" w:rsidR="00EC0016" w:rsidRPr="00EC0016" w:rsidRDefault="00EC0016" w:rsidP="00113244">
            <w:pPr>
              <w:jc w:val="center"/>
              <w:rPr>
                <w:b/>
              </w:rPr>
            </w:pPr>
            <w:r w:rsidRPr="00004437">
              <w:rPr>
                <w:b/>
              </w:rPr>
              <w:t>6:00pm</w:t>
            </w: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C39B23" w14:textId="77777777" w:rsidR="002B7E8A" w:rsidRPr="00EC0016" w:rsidRDefault="00EC0016" w:rsidP="001132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 SCHOOL</w:t>
            </w: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3B234F94" w14:textId="77777777" w:rsidR="004D0571" w:rsidRDefault="004D0571"/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54B0ADA4" w14:textId="77777777" w:rsidR="002B7E8A" w:rsidRPr="00EC0016" w:rsidRDefault="00EC0016" w:rsidP="001132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 SCHOOL</w:t>
            </w: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02545B" w14:textId="77777777" w:rsidR="002B7E8A" w:rsidRPr="00EC0016" w:rsidRDefault="002B7E8A">
            <w:pPr>
              <w:rPr>
                <w:u w:val="single"/>
              </w:rPr>
            </w:pPr>
          </w:p>
        </w:tc>
      </w:tr>
      <w:tr w:rsidR="004D0571" w14:paraId="7CBE9CE1" w14:textId="77777777" w:rsidTr="004D0571">
        <w:trPr>
          <w:trHeight w:val="317"/>
        </w:trPr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6698C58C" w14:textId="06EB87EF" w:rsidR="004D0571" w:rsidRDefault="00EC0016">
            <w:pPr>
              <w:pStyle w:val="Dates"/>
            </w:pPr>
            <w:r>
              <w:t>2</w:t>
            </w:r>
            <w:r w:rsidR="00C003C2">
              <w:t>4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0DDF7968" w14:textId="76B7D6B4" w:rsidR="004D0571" w:rsidRDefault="00C003C2">
            <w:pPr>
              <w:pStyle w:val="Dates"/>
            </w:pPr>
            <w:r>
              <w:t>25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53B0" w14:textId="1B0B710C" w:rsidR="004D0571" w:rsidRDefault="00C003C2">
            <w:pPr>
              <w:pStyle w:val="Dates"/>
            </w:pPr>
            <w:r>
              <w:t>26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523456A9" w14:textId="598BA325" w:rsidR="004D0571" w:rsidRDefault="00C003C2">
            <w:pPr>
              <w:pStyle w:val="Dates"/>
            </w:pPr>
            <w:r>
              <w:t>27</w:t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ED756D" w14:textId="602EC34C" w:rsidR="004D0571" w:rsidRDefault="00C003C2">
            <w:pPr>
              <w:pStyle w:val="Dates"/>
            </w:pPr>
            <w:r>
              <w:t>28</w:t>
            </w:r>
          </w:p>
        </w:tc>
      </w:tr>
      <w:tr w:rsidR="004D0571" w14:paraId="57722CA5" w14:textId="77777777" w:rsidTr="004D0571">
        <w:trPr>
          <w:trHeight w:hRule="exact" w:val="1041"/>
        </w:trPr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954C1D" w14:textId="06871015" w:rsidR="004D0571" w:rsidRPr="00004437" w:rsidRDefault="004D0571" w:rsidP="00113244">
            <w:pPr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0F015836" w14:textId="77777777" w:rsidR="004D0571" w:rsidRDefault="00EC0016" w:rsidP="001132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 SCHOOL</w:t>
            </w:r>
          </w:p>
          <w:p w14:paraId="7595CF6C" w14:textId="41A1C471" w:rsidR="00C003C2" w:rsidRPr="002B7E8A" w:rsidRDefault="00C003C2" w:rsidP="00113244">
            <w:pPr>
              <w:jc w:val="center"/>
              <w:rPr>
                <w:u w:val="single"/>
              </w:rPr>
            </w:pPr>
            <w:r w:rsidRPr="00004437">
              <w:rPr>
                <w:b/>
              </w:rPr>
              <w:t>Merry Christmas</w:t>
            </w: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0F4348BD" w14:textId="77777777" w:rsidR="004D0571" w:rsidRDefault="004D0571"/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234A40B8" w14:textId="77777777" w:rsidR="00EC0016" w:rsidRPr="00113244" w:rsidRDefault="00113244" w:rsidP="001132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 SCHOOL</w:t>
            </w:r>
          </w:p>
        </w:tc>
        <w:tc>
          <w:tcPr>
            <w:tcW w:w="23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A1A650" w14:textId="77777777" w:rsidR="00113244" w:rsidRPr="00113244" w:rsidRDefault="00113244" w:rsidP="000C4AAD">
            <w:pPr>
              <w:jc w:val="center"/>
              <w:rPr>
                <w:b/>
              </w:rPr>
            </w:pPr>
            <w:r w:rsidRPr="00113244">
              <w:rPr>
                <w:b/>
              </w:rPr>
              <w:t>Cubs return to school</w:t>
            </w:r>
          </w:p>
          <w:p w14:paraId="3E76323D" w14:textId="7984D953" w:rsidR="004D0571" w:rsidRDefault="00113244" w:rsidP="000C4AAD">
            <w:pPr>
              <w:jc w:val="center"/>
            </w:pPr>
            <w:r w:rsidRPr="00113244">
              <w:rPr>
                <w:b/>
              </w:rPr>
              <w:t xml:space="preserve">Tuesday, January </w:t>
            </w:r>
            <w:r w:rsidR="00A305A1">
              <w:rPr>
                <w:b/>
              </w:rPr>
              <w:t>8</w:t>
            </w:r>
            <w:r w:rsidRPr="00113244">
              <w:rPr>
                <w:b/>
              </w:rPr>
              <w:t>th</w:t>
            </w:r>
          </w:p>
        </w:tc>
      </w:tr>
      <w:tr w:rsidR="004D0571" w14:paraId="0D8259B2" w14:textId="77777777" w:rsidTr="004D0571">
        <w:trPr>
          <w:trHeight w:val="317"/>
        </w:trPr>
        <w:tc>
          <w:tcPr>
            <w:tcW w:w="2338" w:type="dxa"/>
            <w:tcBorders>
              <w:top w:val="single" w:sz="6" w:space="0" w:color="BFBFBF" w:themeColor="background1" w:themeShade="BF"/>
            </w:tcBorders>
          </w:tcPr>
          <w:p w14:paraId="522791A7" w14:textId="77777777" w:rsidR="004D0571" w:rsidRDefault="004D057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305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38" w:type="dxa"/>
            <w:tcBorders>
              <w:top w:val="single" w:sz="6" w:space="0" w:color="BFBFBF" w:themeColor="background1" w:themeShade="BF"/>
            </w:tcBorders>
          </w:tcPr>
          <w:p w14:paraId="530B9A18" w14:textId="77777777" w:rsidR="004D0571" w:rsidRDefault="004D0571">
            <w:pPr>
              <w:pStyle w:val="Dates"/>
            </w:pPr>
          </w:p>
        </w:tc>
        <w:tc>
          <w:tcPr>
            <w:tcW w:w="2338" w:type="dxa"/>
            <w:tcBorders>
              <w:top w:val="single" w:sz="6" w:space="0" w:color="BFBFBF" w:themeColor="background1" w:themeShade="BF"/>
            </w:tcBorders>
          </w:tcPr>
          <w:p w14:paraId="7F23702B" w14:textId="77777777" w:rsidR="004D0571" w:rsidRDefault="004D0571">
            <w:pPr>
              <w:pStyle w:val="Dates"/>
            </w:pPr>
          </w:p>
        </w:tc>
        <w:tc>
          <w:tcPr>
            <w:tcW w:w="2338" w:type="dxa"/>
            <w:tcBorders>
              <w:top w:val="single" w:sz="6" w:space="0" w:color="BFBFBF" w:themeColor="background1" w:themeShade="BF"/>
            </w:tcBorders>
          </w:tcPr>
          <w:p w14:paraId="0D931F94" w14:textId="77777777" w:rsidR="004D0571" w:rsidRDefault="004D0571">
            <w:pPr>
              <w:pStyle w:val="Dates"/>
            </w:pPr>
          </w:p>
        </w:tc>
        <w:tc>
          <w:tcPr>
            <w:tcW w:w="2338" w:type="dxa"/>
            <w:tcBorders>
              <w:top w:val="single" w:sz="6" w:space="0" w:color="BFBFBF" w:themeColor="background1" w:themeShade="BF"/>
            </w:tcBorders>
          </w:tcPr>
          <w:p w14:paraId="602F3147" w14:textId="77777777" w:rsidR="004D0571" w:rsidRDefault="004D0571">
            <w:pPr>
              <w:pStyle w:val="Dates"/>
            </w:pPr>
          </w:p>
        </w:tc>
      </w:tr>
    </w:tbl>
    <w:p w14:paraId="5CB7C087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1E1A" w14:textId="77777777" w:rsidR="006903AF" w:rsidRDefault="006903AF">
      <w:pPr>
        <w:spacing w:before="0" w:after="0"/>
      </w:pPr>
      <w:r>
        <w:separator/>
      </w:r>
    </w:p>
  </w:endnote>
  <w:endnote w:type="continuationSeparator" w:id="0">
    <w:p w14:paraId="0CA3B747" w14:textId="77777777" w:rsidR="006903AF" w:rsidRDefault="006903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BCDF" w14:textId="77777777" w:rsidR="006903AF" w:rsidRDefault="006903AF">
      <w:pPr>
        <w:spacing w:before="0" w:after="0"/>
      </w:pPr>
      <w:r>
        <w:separator/>
      </w:r>
    </w:p>
  </w:footnote>
  <w:footnote w:type="continuationSeparator" w:id="0">
    <w:p w14:paraId="2A559725" w14:textId="77777777" w:rsidR="006903AF" w:rsidRDefault="006903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18"/>
    <w:docVar w:name="MonthStart" w:val="12/1/2018"/>
    <w:docVar w:name="ShowDynamicGuides" w:val="1"/>
    <w:docVar w:name="ShowMarginGuides" w:val="0"/>
    <w:docVar w:name="ShowOutlines" w:val="0"/>
    <w:docVar w:name="ShowStaticGuides" w:val="0"/>
  </w:docVars>
  <w:rsids>
    <w:rsidRoot w:val="004D0571"/>
    <w:rsid w:val="00004437"/>
    <w:rsid w:val="00015373"/>
    <w:rsid w:val="00056814"/>
    <w:rsid w:val="0006779F"/>
    <w:rsid w:val="000A20FE"/>
    <w:rsid w:val="000C4AAD"/>
    <w:rsid w:val="00113244"/>
    <w:rsid w:val="0011772B"/>
    <w:rsid w:val="0012041B"/>
    <w:rsid w:val="001216D1"/>
    <w:rsid w:val="00192239"/>
    <w:rsid w:val="001C4E2B"/>
    <w:rsid w:val="002B7E8A"/>
    <w:rsid w:val="002F6E35"/>
    <w:rsid w:val="00354C6C"/>
    <w:rsid w:val="003D7DDA"/>
    <w:rsid w:val="004415E7"/>
    <w:rsid w:val="004C5B17"/>
    <w:rsid w:val="004D0571"/>
    <w:rsid w:val="00575C8D"/>
    <w:rsid w:val="005D66A2"/>
    <w:rsid w:val="006903AF"/>
    <w:rsid w:val="006F340E"/>
    <w:rsid w:val="00737ECE"/>
    <w:rsid w:val="007777B1"/>
    <w:rsid w:val="00874C9A"/>
    <w:rsid w:val="008E2921"/>
    <w:rsid w:val="009035F5"/>
    <w:rsid w:val="00944085"/>
    <w:rsid w:val="00946A27"/>
    <w:rsid w:val="009A0FFF"/>
    <w:rsid w:val="009B7687"/>
    <w:rsid w:val="00A20976"/>
    <w:rsid w:val="00A305A1"/>
    <w:rsid w:val="00A4654E"/>
    <w:rsid w:val="00A73BBF"/>
    <w:rsid w:val="00A93DF2"/>
    <w:rsid w:val="00B56C75"/>
    <w:rsid w:val="00B70858"/>
    <w:rsid w:val="00B8151A"/>
    <w:rsid w:val="00C003C2"/>
    <w:rsid w:val="00C71D73"/>
    <w:rsid w:val="00CB1C1C"/>
    <w:rsid w:val="00CD65B8"/>
    <w:rsid w:val="00DF32DE"/>
    <w:rsid w:val="00E02644"/>
    <w:rsid w:val="00EA1691"/>
    <w:rsid w:val="00EC0016"/>
    <w:rsid w:val="00F7426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A43845"/>
  <w15:docId w15:val="{08D0BE44-7002-44F9-8A38-8F4EEE7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0C226" w:themeColor="accent1" w:shadow="1"/>
        <w:left w:val="single" w:sz="2" w:space="10" w:color="90C226" w:themeColor="accent1" w:shadow="1"/>
        <w:bottom w:val="single" w:sz="2" w:space="10" w:color="90C226" w:themeColor="accent1" w:shadow="1"/>
        <w:right w:val="single" w:sz="2" w:space="10" w:color="90C226" w:themeColor="accent1" w:shadow="1"/>
      </w:pBdr>
      <w:ind w:left="1152" w:right="1152"/>
    </w:pPr>
    <w:rPr>
      <w:i/>
      <w:iCs/>
      <w:color w:val="90C22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0C22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0C22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0C22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7601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7601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263C5A976642A8AA9FA6340AD3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87D9-553B-478C-9A67-04E1F265D06A}"/>
      </w:docPartPr>
      <w:docPartBody>
        <w:p w:rsidR="003F64D1" w:rsidRDefault="00405F55" w:rsidP="00405F55">
          <w:pPr>
            <w:pStyle w:val="A0263C5A976642A8AA9FA6340AD3F089"/>
          </w:pPr>
          <w:r>
            <w:t>Monday</w:t>
          </w:r>
        </w:p>
      </w:docPartBody>
    </w:docPart>
    <w:docPart>
      <w:docPartPr>
        <w:name w:val="2A3ECF8775CF4A07B148B44E1B52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AA2E-202C-4CCD-9D6F-B6AD90209B31}"/>
      </w:docPartPr>
      <w:docPartBody>
        <w:p w:rsidR="003F64D1" w:rsidRDefault="00405F55" w:rsidP="00405F55">
          <w:pPr>
            <w:pStyle w:val="2A3ECF8775CF4A07B148B44E1B52389A"/>
          </w:pPr>
          <w:r>
            <w:t>Tuesday</w:t>
          </w:r>
        </w:p>
      </w:docPartBody>
    </w:docPart>
    <w:docPart>
      <w:docPartPr>
        <w:name w:val="EA13B4EC386440F79A6E5DDC5C9F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82FC-FAA4-4272-9FFD-0F5B65CDE153}"/>
      </w:docPartPr>
      <w:docPartBody>
        <w:p w:rsidR="003F64D1" w:rsidRDefault="00405F55" w:rsidP="00405F55">
          <w:pPr>
            <w:pStyle w:val="EA13B4EC386440F79A6E5DDC5C9FCC33"/>
          </w:pPr>
          <w:r>
            <w:t>Wednesday</w:t>
          </w:r>
        </w:p>
      </w:docPartBody>
    </w:docPart>
    <w:docPart>
      <w:docPartPr>
        <w:name w:val="980EDA92F01B407983B5B4598CC6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892F-4D55-412C-8844-EE28E0355A63}"/>
      </w:docPartPr>
      <w:docPartBody>
        <w:p w:rsidR="003F64D1" w:rsidRDefault="00405F55" w:rsidP="00405F55">
          <w:pPr>
            <w:pStyle w:val="980EDA92F01B407983B5B4598CC6180D"/>
          </w:pPr>
          <w:r>
            <w:t>Thursday</w:t>
          </w:r>
        </w:p>
      </w:docPartBody>
    </w:docPart>
    <w:docPart>
      <w:docPartPr>
        <w:name w:val="C34A828136154DC3BA6120E83E50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48A5-AE9F-4AC5-9D2E-65D7BB7A3C06}"/>
      </w:docPartPr>
      <w:docPartBody>
        <w:p w:rsidR="003F64D1" w:rsidRDefault="00405F55" w:rsidP="00405F55">
          <w:pPr>
            <w:pStyle w:val="C34A828136154DC3BA6120E83E50E61D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55"/>
    <w:rsid w:val="001B25C1"/>
    <w:rsid w:val="0023279B"/>
    <w:rsid w:val="002B0B9F"/>
    <w:rsid w:val="003F64D1"/>
    <w:rsid w:val="00405F55"/>
    <w:rsid w:val="00442757"/>
    <w:rsid w:val="004E621A"/>
    <w:rsid w:val="006B608E"/>
    <w:rsid w:val="00727C31"/>
    <w:rsid w:val="007721E1"/>
    <w:rsid w:val="00B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E8E32190C4D3FBC49073DC30B7C8B">
    <w:name w:val="251E8E32190C4D3FBC49073DC30B7C8B"/>
  </w:style>
  <w:style w:type="paragraph" w:customStyle="1" w:styleId="B598F357DB3040F59EE904D5211DDA5D">
    <w:name w:val="B598F357DB3040F59EE904D5211DDA5D"/>
  </w:style>
  <w:style w:type="paragraph" w:customStyle="1" w:styleId="2442BC7F086D4B0581F9DB8EB1191A2A">
    <w:name w:val="2442BC7F086D4B0581F9DB8EB1191A2A"/>
  </w:style>
  <w:style w:type="paragraph" w:customStyle="1" w:styleId="C59AE5A639664F218D3F98ED8E1A2882">
    <w:name w:val="C59AE5A639664F218D3F98ED8E1A2882"/>
  </w:style>
  <w:style w:type="paragraph" w:customStyle="1" w:styleId="0D8CDA7BFEC048FCB6E753D5B83D3514">
    <w:name w:val="0D8CDA7BFEC048FCB6E753D5B83D3514"/>
  </w:style>
  <w:style w:type="paragraph" w:customStyle="1" w:styleId="000FFE7D66094E2D8585613C81E71F99">
    <w:name w:val="000FFE7D66094E2D8585613C81E71F99"/>
  </w:style>
  <w:style w:type="paragraph" w:customStyle="1" w:styleId="624687053FC543DD9943D011DC8CC896">
    <w:name w:val="624687053FC543DD9943D011DC8CC896"/>
  </w:style>
  <w:style w:type="paragraph" w:customStyle="1" w:styleId="4A02426EBEF9483A89C954342759AA1B">
    <w:name w:val="4A02426EBEF9483A89C954342759AA1B"/>
  </w:style>
  <w:style w:type="paragraph" w:customStyle="1" w:styleId="250D3562F23D4E1CB669313AAA7EF137">
    <w:name w:val="250D3562F23D4E1CB669313AAA7EF137"/>
  </w:style>
  <w:style w:type="paragraph" w:customStyle="1" w:styleId="BA2F9168A880449DBDC331CD0F81A680">
    <w:name w:val="BA2F9168A880449DBDC331CD0F81A680"/>
    <w:rsid w:val="00405F55"/>
  </w:style>
  <w:style w:type="paragraph" w:customStyle="1" w:styleId="A63DE6D8534F41B69F560C1CA6158B30">
    <w:name w:val="A63DE6D8534F41B69F560C1CA6158B30"/>
    <w:rsid w:val="00405F55"/>
  </w:style>
  <w:style w:type="paragraph" w:customStyle="1" w:styleId="62D19396F9914DCF970CE7288D781BA6">
    <w:name w:val="62D19396F9914DCF970CE7288D781BA6"/>
    <w:rsid w:val="00405F55"/>
  </w:style>
  <w:style w:type="paragraph" w:customStyle="1" w:styleId="1EC21EB316364DB3A36C85FFACDB433E">
    <w:name w:val="1EC21EB316364DB3A36C85FFACDB433E"/>
    <w:rsid w:val="00405F55"/>
  </w:style>
  <w:style w:type="paragraph" w:customStyle="1" w:styleId="A3E1FAA1AAE8406DA5FD0275FAFF5DD8">
    <w:name w:val="A3E1FAA1AAE8406DA5FD0275FAFF5DD8"/>
    <w:rsid w:val="00405F55"/>
  </w:style>
  <w:style w:type="paragraph" w:customStyle="1" w:styleId="B8246758A955437F843C0BAAD66AAE4C">
    <w:name w:val="B8246758A955437F843C0BAAD66AAE4C"/>
    <w:rsid w:val="00405F55"/>
  </w:style>
  <w:style w:type="paragraph" w:customStyle="1" w:styleId="A0263C5A976642A8AA9FA6340AD3F089">
    <w:name w:val="A0263C5A976642A8AA9FA6340AD3F089"/>
    <w:rsid w:val="00405F55"/>
  </w:style>
  <w:style w:type="paragraph" w:customStyle="1" w:styleId="2A3ECF8775CF4A07B148B44E1B52389A">
    <w:name w:val="2A3ECF8775CF4A07B148B44E1B52389A"/>
    <w:rsid w:val="00405F55"/>
  </w:style>
  <w:style w:type="paragraph" w:customStyle="1" w:styleId="EA13B4EC386440F79A6E5DDC5C9FCC33">
    <w:name w:val="EA13B4EC386440F79A6E5DDC5C9FCC33"/>
    <w:rsid w:val="00405F55"/>
  </w:style>
  <w:style w:type="paragraph" w:customStyle="1" w:styleId="980EDA92F01B407983B5B4598CC6180D">
    <w:name w:val="980EDA92F01B407983B5B4598CC6180D"/>
    <w:rsid w:val="00405F55"/>
  </w:style>
  <w:style w:type="paragraph" w:customStyle="1" w:styleId="C34A828136154DC3BA6120E83E50E61D">
    <w:name w:val="C34A828136154DC3BA6120E83E50E61D"/>
    <w:rsid w:val="00405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 Ahrens</cp:lastModifiedBy>
  <cp:revision>5</cp:revision>
  <cp:lastPrinted>2018-09-29T04:24:00Z</cp:lastPrinted>
  <dcterms:created xsi:type="dcterms:W3CDTF">2018-09-29T04:09:00Z</dcterms:created>
  <dcterms:modified xsi:type="dcterms:W3CDTF">2018-09-29T05:09:00Z</dcterms:modified>
  <cp:category/>
</cp:coreProperties>
</file>